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7" w:rsidRDefault="00105277" w:rsidP="00105277">
      <w:pPr>
        <w:ind w:firstLine="140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月灯り広告</w:t>
      </w:r>
    </w:p>
    <w:p w:rsidR="00990F88" w:rsidRDefault="00163EB2" w:rsidP="00105277">
      <w:pPr>
        <w:rPr>
          <w:sz w:val="24"/>
          <w:szCs w:val="24"/>
          <w:lang w:eastAsia="ja-JP"/>
        </w:rPr>
      </w:pPr>
      <w:r>
        <w:rPr>
          <w:rFonts w:hint="eastAsia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2590800</wp:posOffset>
            </wp:positionV>
            <wp:extent cx="873125" cy="1285875"/>
            <wp:effectExtent l="0" t="0" r="317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37093103-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5277">
        <w:rPr>
          <w:rFonts w:hint="eastAsia"/>
          <w:sz w:val="24"/>
          <w:szCs w:val="24"/>
          <w:lang w:eastAsia="ja-JP"/>
        </w:rPr>
        <w:t>この時期になると、いつも近所の夜桜に見入ってしまう私ですが、ライトアップされた感じのセンスが良く、きっと現代人にとっての月明かりは、こんな感じなんだろうなと</w:t>
      </w:r>
      <w:r>
        <w:rPr>
          <w:rFonts w:hint="eastAsia"/>
          <w:sz w:val="24"/>
          <w:szCs w:val="24"/>
          <w:lang w:eastAsia="ja-JP"/>
        </w:rPr>
        <w:t>いう印象を受け</w:t>
      </w:r>
      <w:r w:rsidR="00105277">
        <w:rPr>
          <w:rFonts w:hint="eastAsia"/>
          <w:sz w:val="24"/>
          <w:szCs w:val="24"/>
          <w:lang w:eastAsia="ja-JP"/>
        </w:rPr>
        <w:t>ます。都電通り沿いにあるので、夜電車が通る感じともマッチして絵になる風景になります。</w:t>
      </w:r>
      <w:r w:rsidR="00990F88">
        <w:rPr>
          <w:rFonts w:hint="eastAsia"/>
          <w:sz w:val="24"/>
          <w:szCs w:val="24"/>
          <w:lang w:eastAsia="ja-JP"/>
        </w:rPr>
        <w:t>ところで昼間同じ場所を通ると、そこは造園屋さんの庭のようで、きっと広告も兼ねているんだなと思います。日中もし事務所の前を掃除でもしている人がいたら、“いつも夜桜がきれいですね”なんて声をかける人も、いるかも知れませんね。夜桜は色んな工夫をされているんだろう</w:t>
      </w:r>
      <w:r w:rsidR="00270841">
        <w:rPr>
          <w:rFonts w:hint="eastAsia"/>
          <w:sz w:val="24"/>
          <w:szCs w:val="24"/>
          <w:lang w:eastAsia="ja-JP"/>
        </w:rPr>
        <w:t>な</w:t>
      </w:r>
      <w:r w:rsidR="00990F88">
        <w:rPr>
          <w:rFonts w:hint="eastAsia"/>
          <w:sz w:val="24"/>
          <w:szCs w:val="24"/>
          <w:lang w:eastAsia="ja-JP"/>
        </w:rPr>
        <w:t>と、いつも思っています。</w:t>
      </w:r>
    </w:p>
    <w:p w:rsidR="00163EB2" w:rsidRDefault="00163EB2" w:rsidP="00105277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</w:t>
      </w:r>
      <w:r>
        <w:rPr>
          <w:rFonts w:hint="eastAsia"/>
          <w:sz w:val="21"/>
          <w:szCs w:val="21"/>
          <w:lang w:eastAsia="ja-JP"/>
        </w:rPr>
        <w:t>3</w:t>
      </w:r>
      <w:r>
        <w:rPr>
          <w:rFonts w:hint="eastAsia"/>
          <w:sz w:val="21"/>
          <w:szCs w:val="21"/>
          <w:lang w:eastAsia="ja-JP"/>
        </w:rPr>
        <w:t>年</w:t>
      </w:r>
      <w:r>
        <w:rPr>
          <w:sz w:val="21"/>
          <w:szCs w:val="21"/>
          <w:lang w:eastAsia="ja-JP"/>
        </w:rPr>
        <w:t>4</w:t>
      </w:r>
      <w:r>
        <w:rPr>
          <w:rFonts w:hint="eastAsia"/>
          <w:sz w:val="21"/>
          <w:szCs w:val="21"/>
          <w:lang w:eastAsia="ja-JP"/>
        </w:rPr>
        <w:t>月吉日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     </w:t>
      </w:r>
      <w:bookmarkStart w:id="0" w:name="_GoBack"/>
      <w:bookmarkEnd w:id="0"/>
      <w:r>
        <w:rPr>
          <w:rFonts w:hint="eastAsia"/>
          <w:sz w:val="21"/>
          <w:szCs w:val="21"/>
          <w:lang w:eastAsia="ja-JP"/>
        </w:rPr>
        <w:t>amakaraenisi.net</w:t>
      </w:r>
    </w:p>
    <w:sectPr w:rsidR="00163EB2" w:rsidSect="00105277">
      <w:pgSz w:w="5670" w:h="8392" w:code="43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B2" w:rsidRDefault="00163EB2" w:rsidP="00163EB2">
      <w:pPr>
        <w:spacing w:after="0" w:line="240" w:lineRule="auto"/>
      </w:pPr>
      <w:r>
        <w:separator/>
      </w:r>
    </w:p>
  </w:endnote>
  <w:endnote w:type="continuationSeparator" w:id="0">
    <w:p w:rsidR="00163EB2" w:rsidRDefault="00163EB2" w:rsidP="001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B2" w:rsidRDefault="00163EB2" w:rsidP="00163EB2">
      <w:pPr>
        <w:spacing w:after="0" w:line="240" w:lineRule="auto"/>
      </w:pPr>
      <w:r>
        <w:separator/>
      </w:r>
    </w:p>
  </w:footnote>
  <w:footnote w:type="continuationSeparator" w:id="0">
    <w:p w:rsidR="00163EB2" w:rsidRDefault="00163EB2" w:rsidP="0016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7"/>
    <w:rsid w:val="000F398F"/>
    <w:rsid w:val="00102AB2"/>
    <w:rsid w:val="00105277"/>
    <w:rsid w:val="00163EB2"/>
    <w:rsid w:val="00270841"/>
    <w:rsid w:val="00780683"/>
    <w:rsid w:val="00990F88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C31239-6EB3-4C56-B52E-E957997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EB2"/>
  </w:style>
  <w:style w:type="paragraph" w:styleId="a5">
    <w:name w:val="footer"/>
    <w:basedOn w:val="a"/>
    <w:link w:val="a6"/>
    <w:uiPriority w:val="99"/>
    <w:unhideWhenUsed/>
    <w:rsid w:val="0016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尾花幸二</dc:creator>
  <cp:keywords/>
  <dc:description/>
  <cp:lastModifiedBy>尾花 幸二</cp:lastModifiedBy>
  <cp:revision>2</cp:revision>
  <dcterms:created xsi:type="dcterms:W3CDTF">2021-03-23T01:20:00Z</dcterms:created>
  <dcterms:modified xsi:type="dcterms:W3CDTF">2021-03-23T02:03:00Z</dcterms:modified>
</cp:coreProperties>
</file>